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046831" w:rsidTr="00046831">
        <w:tc>
          <w:tcPr>
            <w:tcW w:w="1705" w:type="dxa"/>
          </w:tcPr>
          <w:p w:rsidR="00046831" w:rsidRDefault="00046831" w:rsidP="00046831">
            <w:pPr>
              <w:rPr>
                <w:rFonts w:ascii="Cooper Black" w:hAnsi="Cooper Black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1077343C" wp14:editId="481BA78E">
                  <wp:extent cx="836579" cy="1066895"/>
                  <wp:effectExtent l="0" t="0" r="1905" b="0"/>
                  <wp:docPr id="1" name="Picture 1" descr="V 90 90 s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 90 90 s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8" cy="107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:rsidR="00046831" w:rsidRDefault="00046831" w:rsidP="00046831">
            <w:pPr>
              <w:jc w:val="center"/>
              <w:rPr>
                <w:rFonts w:ascii="Cooper Black" w:hAnsi="Cooper Black"/>
                <w:sz w:val="48"/>
              </w:rPr>
            </w:pPr>
            <w:r w:rsidRPr="00046831">
              <w:rPr>
                <w:rFonts w:ascii="Cooper Black" w:hAnsi="Cooper Black"/>
                <w:sz w:val="72"/>
              </w:rPr>
              <w:t>DENVER SOUTH GIRLS SWIM &amp; DIVE</w:t>
            </w:r>
          </w:p>
        </w:tc>
      </w:tr>
    </w:tbl>
    <w:p w:rsidR="00046831" w:rsidRDefault="00046831" w:rsidP="00046831">
      <w:pPr>
        <w:rPr>
          <w:rFonts w:ascii="Cooper Black" w:hAnsi="Cooper Black"/>
          <w:sz w:val="48"/>
        </w:rPr>
      </w:pPr>
    </w:p>
    <w:p w:rsidR="00930D45" w:rsidRDefault="00930D45" w:rsidP="00046831">
      <w:pPr>
        <w:rPr>
          <w:rFonts w:ascii="Cooper Black" w:hAnsi="Cooper Black"/>
          <w:sz w:val="48"/>
        </w:rPr>
      </w:pPr>
    </w:p>
    <w:p w:rsidR="00180AC9" w:rsidRPr="00930D45" w:rsidRDefault="00180AC9" w:rsidP="00180AC9">
      <w:pPr>
        <w:rPr>
          <w:sz w:val="24"/>
        </w:rPr>
      </w:pPr>
      <w:r w:rsidRPr="00930D45">
        <w:rPr>
          <w:sz w:val="24"/>
          <w:u w:val="single"/>
        </w:rPr>
        <w:t>Head coach</w:t>
      </w:r>
      <w:r w:rsidRPr="00930D45">
        <w:rPr>
          <w:sz w:val="24"/>
        </w:rPr>
        <w:t>: Jordan Allen</w:t>
      </w:r>
    </w:p>
    <w:p w:rsidR="00B82CC8" w:rsidRPr="00930D45" w:rsidRDefault="00180AC9" w:rsidP="00180AC9">
      <w:pPr>
        <w:rPr>
          <w:sz w:val="24"/>
        </w:rPr>
      </w:pPr>
      <w:r w:rsidRPr="00930D45">
        <w:rPr>
          <w:sz w:val="24"/>
        </w:rPr>
        <w:t xml:space="preserve">Contact Information: </w:t>
      </w:r>
      <w:hyperlink r:id="rId7" w:history="1">
        <w:r w:rsidR="00B82CC8" w:rsidRPr="00930D45">
          <w:rPr>
            <w:rStyle w:val="Hyperlink"/>
            <w:sz w:val="24"/>
          </w:rPr>
          <w:t>jordan_allen@dpsk12.org</w:t>
        </w:r>
      </w:hyperlink>
      <w:proofErr w:type="gramStart"/>
      <w:r w:rsidR="00B82CC8" w:rsidRPr="00930D45">
        <w:rPr>
          <w:sz w:val="24"/>
        </w:rPr>
        <w:t xml:space="preserve"> </w:t>
      </w:r>
      <w:proofErr w:type="gramEnd"/>
      <w:r w:rsidR="00B82CC8" w:rsidRPr="00930D45">
        <w:rPr>
          <w:sz w:val="24"/>
        </w:rPr>
        <w:t xml:space="preserve"> </w:t>
      </w:r>
      <w:r w:rsidRPr="00930D45">
        <w:rPr>
          <w:sz w:val="24"/>
        </w:rPr>
        <w:t>, 303-523-2116</w:t>
      </w:r>
      <w:r w:rsidR="00930D45" w:rsidRPr="00930D45">
        <w:rPr>
          <w:sz w:val="24"/>
        </w:rPr>
        <w:t xml:space="preserve">, </w:t>
      </w:r>
      <w:hyperlink r:id="rId8" w:history="1">
        <w:r w:rsidR="00930D45" w:rsidRPr="00930D45">
          <w:rPr>
            <w:rStyle w:val="Hyperlink"/>
            <w:sz w:val="24"/>
          </w:rPr>
          <w:t>https://southswimming.weebly.com</w:t>
        </w:r>
      </w:hyperlink>
      <w:r w:rsidR="00930D45" w:rsidRPr="00930D45">
        <w:rPr>
          <w:sz w:val="24"/>
        </w:rPr>
        <w:t xml:space="preserve"> </w:t>
      </w:r>
    </w:p>
    <w:p w:rsidR="00B82CC8" w:rsidRPr="00930D45" w:rsidRDefault="00B82CC8" w:rsidP="00180AC9">
      <w:pPr>
        <w:rPr>
          <w:sz w:val="24"/>
        </w:rPr>
      </w:pPr>
    </w:p>
    <w:p w:rsidR="00B82CC8" w:rsidRPr="00930D45" w:rsidRDefault="00B82CC8" w:rsidP="00180AC9">
      <w:pPr>
        <w:rPr>
          <w:sz w:val="24"/>
          <w:u w:val="single"/>
        </w:rPr>
      </w:pPr>
      <w:r w:rsidRPr="00930D45">
        <w:rPr>
          <w:sz w:val="24"/>
          <w:u w:val="single"/>
        </w:rPr>
        <w:t xml:space="preserve">Dive Coach </w:t>
      </w:r>
    </w:p>
    <w:p w:rsidR="00180AC9" w:rsidRPr="00930D45" w:rsidRDefault="00B82CC8" w:rsidP="00180AC9">
      <w:pPr>
        <w:rPr>
          <w:sz w:val="24"/>
        </w:rPr>
      </w:pPr>
      <w:r w:rsidRPr="00930D45">
        <w:rPr>
          <w:sz w:val="24"/>
        </w:rPr>
        <w:t xml:space="preserve">Contact Information: </w:t>
      </w:r>
      <w:hyperlink r:id="rId9" w:history="1">
        <w:r w:rsidRPr="00930D45">
          <w:rPr>
            <w:rStyle w:val="Hyperlink"/>
            <w:sz w:val="24"/>
          </w:rPr>
          <w:t>debra_swan@dpsk12.org</w:t>
        </w:r>
      </w:hyperlink>
      <w:r w:rsidRPr="00930D45">
        <w:rPr>
          <w:sz w:val="24"/>
        </w:rPr>
        <w:t xml:space="preserve"> </w:t>
      </w:r>
      <w:r w:rsidR="00180AC9" w:rsidRPr="00930D45">
        <w:rPr>
          <w:sz w:val="24"/>
        </w:rPr>
        <w:t xml:space="preserve"> </w:t>
      </w:r>
    </w:p>
    <w:p w:rsidR="00B82CC8" w:rsidRPr="00930D45" w:rsidRDefault="00B82CC8" w:rsidP="00180AC9">
      <w:pPr>
        <w:rPr>
          <w:sz w:val="24"/>
        </w:rPr>
      </w:pPr>
    </w:p>
    <w:p w:rsidR="00B82CC8" w:rsidRPr="00930D45" w:rsidRDefault="00B82CC8" w:rsidP="00180AC9">
      <w:pPr>
        <w:rPr>
          <w:sz w:val="24"/>
        </w:rPr>
      </w:pPr>
      <w:r w:rsidRPr="00930D45">
        <w:rPr>
          <w:sz w:val="24"/>
          <w:u w:val="single"/>
        </w:rPr>
        <w:t>Program philosophy</w:t>
      </w:r>
      <w:r w:rsidRPr="00930D45">
        <w:rPr>
          <w:sz w:val="24"/>
        </w:rPr>
        <w:t xml:space="preserve">: </w:t>
      </w:r>
    </w:p>
    <w:p w:rsidR="00B82CC8" w:rsidRPr="00930D45" w:rsidRDefault="000D0DE5" w:rsidP="00180AC9">
      <w:pPr>
        <w:rPr>
          <w:sz w:val="24"/>
        </w:rPr>
      </w:pPr>
      <w:r w:rsidRPr="00930D45">
        <w:rPr>
          <w:sz w:val="24"/>
        </w:rPr>
        <w:t>Denver South S</w:t>
      </w:r>
      <w:r w:rsidR="00B82CC8" w:rsidRPr="00930D45">
        <w:rPr>
          <w:sz w:val="24"/>
        </w:rPr>
        <w:t xml:space="preserve">wimming welcomes all levels of ability. Our inclusive program </w:t>
      </w:r>
      <w:r w:rsidR="00B92E65" w:rsidRPr="00930D45">
        <w:rPr>
          <w:sz w:val="24"/>
        </w:rPr>
        <w:t>fosters a competitive culture where student athletes can devel</w:t>
      </w:r>
      <w:r w:rsidR="00303ED6" w:rsidRPr="00930D45">
        <w:rPr>
          <w:sz w:val="24"/>
        </w:rPr>
        <w:t>op physical and mental strength</w:t>
      </w:r>
      <w:r w:rsidR="00B92E65" w:rsidRPr="00930D45">
        <w:rPr>
          <w:sz w:val="24"/>
        </w:rPr>
        <w:t xml:space="preserve"> all while maintaining unity as a team.</w:t>
      </w:r>
    </w:p>
    <w:p w:rsidR="00180AC9" w:rsidRPr="00930D45" w:rsidRDefault="00180AC9" w:rsidP="00180AC9">
      <w:pPr>
        <w:rPr>
          <w:sz w:val="24"/>
        </w:rPr>
      </w:pPr>
    </w:p>
    <w:p w:rsidR="00180AC9" w:rsidRPr="00930D45" w:rsidRDefault="00180AC9" w:rsidP="00180AC9">
      <w:pPr>
        <w:rPr>
          <w:sz w:val="24"/>
          <w:u w:val="single"/>
        </w:rPr>
      </w:pPr>
      <w:r w:rsidRPr="00930D45">
        <w:rPr>
          <w:sz w:val="24"/>
          <w:u w:val="single"/>
        </w:rPr>
        <w:t xml:space="preserve">Practice information: </w:t>
      </w:r>
    </w:p>
    <w:p w:rsidR="00180AC9" w:rsidRPr="00930D45" w:rsidRDefault="00180AC9" w:rsidP="00180AC9">
      <w:pPr>
        <w:rPr>
          <w:sz w:val="24"/>
        </w:rPr>
      </w:pPr>
      <w:r w:rsidRPr="00930D45">
        <w:rPr>
          <w:sz w:val="24"/>
        </w:rPr>
        <w:t xml:space="preserve">Location: </w:t>
      </w:r>
      <w:r w:rsidR="00B82CC8" w:rsidRPr="00930D45">
        <w:rPr>
          <w:sz w:val="24"/>
        </w:rPr>
        <w:t xml:space="preserve">   </w:t>
      </w:r>
      <w:r w:rsidRPr="00930D45">
        <w:rPr>
          <w:sz w:val="24"/>
        </w:rPr>
        <w:t xml:space="preserve">West High School (951 </w:t>
      </w:r>
      <w:proofErr w:type="spellStart"/>
      <w:r w:rsidRPr="00930D45">
        <w:rPr>
          <w:sz w:val="24"/>
        </w:rPr>
        <w:t>Elati</w:t>
      </w:r>
      <w:proofErr w:type="spellEnd"/>
      <w:r w:rsidRPr="00930D45">
        <w:rPr>
          <w:sz w:val="24"/>
        </w:rPr>
        <w:t xml:space="preserve"> St. Denver, CO)</w:t>
      </w:r>
    </w:p>
    <w:p w:rsidR="00180AC9" w:rsidRPr="00930D45" w:rsidRDefault="00180AC9" w:rsidP="00180AC9">
      <w:pPr>
        <w:rPr>
          <w:sz w:val="24"/>
        </w:rPr>
      </w:pPr>
      <w:r w:rsidRPr="00930D45">
        <w:rPr>
          <w:sz w:val="24"/>
        </w:rPr>
        <w:t xml:space="preserve">Time: </w:t>
      </w:r>
      <w:r w:rsidR="00B82CC8" w:rsidRPr="00930D45">
        <w:rPr>
          <w:sz w:val="24"/>
        </w:rPr>
        <w:t xml:space="preserve">          </w:t>
      </w:r>
      <w:r w:rsidRPr="00930D45">
        <w:rPr>
          <w:sz w:val="24"/>
        </w:rPr>
        <w:t>M-F (</w:t>
      </w:r>
      <w:r w:rsidRPr="00930D45">
        <w:rPr>
          <w:b/>
          <w:sz w:val="24"/>
        </w:rPr>
        <w:t xml:space="preserve">Bus </w:t>
      </w:r>
      <w:r w:rsidRPr="00930D45">
        <w:rPr>
          <w:b/>
          <w:i/>
          <w:sz w:val="24"/>
          <w:u w:val="single"/>
        </w:rPr>
        <w:t>leaves</w:t>
      </w:r>
      <w:r w:rsidR="00B82CC8" w:rsidRPr="00930D45">
        <w:rPr>
          <w:b/>
          <w:sz w:val="24"/>
        </w:rPr>
        <w:t xml:space="preserve"> South at 4:30</w:t>
      </w:r>
      <w:r w:rsidRPr="00930D45">
        <w:rPr>
          <w:sz w:val="24"/>
        </w:rPr>
        <w:t xml:space="preserve"> and will re</w:t>
      </w:r>
      <w:r w:rsidR="00B82CC8" w:rsidRPr="00930D45">
        <w:rPr>
          <w:sz w:val="24"/>
        </w:rPr>
        <w:t>turn back to South by 6:30</w:t>
      </w:r>
      <w:r w:rsidR="00F45CE6" w:rsidRPr="00930D45">
        <w:rPr>
          <w:sz w:val="24"/>
        </w:rPr>
        <w:t xml:space="preserve">) </w:t>
      </w:r>
    </w:p>
    <w:p w:rsidR="00F45CE6" w:rsidRPr="00930D45" w:rsidRDefault="00F45CE6" w:rsidP="00180AC9">
      <w:pPr>
        <w:rPr>
          <w:sz w:val="24"/>
        </w:rPr>
      </w:pPr>
    </w:p>
    <w:p w:rsidR="00F45CE6" w:rsidRPr="00930D45" w:rsidRDefault="00F45CE6" w:rsidP="00180AC9">
      <w:pPr>
        <w:rPr>
          <w:sz w:val="24"/>
        </w:rPr>
      </w:pPr>
      <w:r w:rsidRPr="00930D45">
        <w:rPr>
          <w:sz w:val="24"/>
        </w:rPr>
        <w:t>*There is a possibility that our practice times could change- I am coordinating with West to get the best practice time possible*</w:t>
      </w:r>
    </w:p>
    <w:p w:rsidR="00180AC9" w:rsidRPr="00930D45" w:rsidRDefault="00180AC9" w:rsidP="00180AC9">
      <w:pPr>
        <w:rPr>
          <w:sz w:val="24"/>
        </w:rPr>
      </w:pPr>
    </w:p>
    <w:p w:rsidR="00180AC9" w:rsidRPr="00930D45" w:rsidRDefault="00180AC9" w:rsidP="00180AC9">
      <w:pPr>
        <w:rPr>
          <w:sz w:val="24"/>
        </w:rPr>
      </w:pPr>
      <w:r w:rsidRPr="00930D45">
        <w:rPr>
          <w:sz w:val="24"/>
          <w:u w:val="single"/>
        </w:rPr>
        <w:t>Expectations</w:t>
      </w:r>
      <w:r w:rsidRPr="00930D45">
        <w:rPr>
          <w:sz w:val="24"/>
        </w:rPr>
        <w:t xml:space="preserve">: </w:t>
      </w:r>
    </w:p>
    <w:p w:rsidR="00180AC9" w:rsidRPr="00930D45" w:rsidRDefault="00180AC9" w:rsidP="00180AC9">
      <w:pPr>
        <w:pStyle w:val="ListParagraph"/>
        <w:numPr>
          <w:ilvl w:val="0"/>
          <w:numId w:val="1"/>
        </w:numPr>
        <w:rPr>
          <w:sz w:val="24"/>
        </w:rPr>
      </w:pPr>
      <w:r w:rsidRPr="00930D45">
        <w:rPr>
          <w:b/>
          <w:sz w:val="24"/>
        </w:rPr>
        <w:t>Attend every practice and swim meet</w:t>
      </w:r>
      <w:r w:rsidRPr="00930D45">
        <w:rPr>
          <w:sz w:val="24"/>
        </w:rPr>
        <w:t>. If you miss a practice you will not be eligible to swim in the following meet.</w:t>
      </w:r>
    </w:p>
    <w:p w:rsidR="00180AC9" w:rsidRPr="00930D45" w:rsidRDefault="00180AC9" w:rsidP="00180AC9">
      <w:pPr>
        <w:pStyle w:val="ListParagraph"/>
        <w:numPr>
          <w:ilvl w:val="0"/>
          <w:numId w:val="1"/>
        </w:numPr>
        <w:rPr>
          <w:sz w:val="24"/>
        </w:rPr>
      </w:pPr>
      <w:r w:rsidRPr="00930D45">
        <w:rPr>
          <w:b/>
          <w:sz w:val="24"/>
        </w:rPr>
        <w:t>Communication is key</w:t>
      </w:r>
      <w:r w:rsidRPr="00930D45">
        <w:rPr>
          <w:sz w:val="24"/>
        </w:rPr>
        <w:t xml:space="preserve">. If you have a scheduling conflict, send me an email before your absence from a practice or a meet. </w:t>
      </w:r>
    </w:p>
    <w:p w:rsidR="00B82CC8" w:rsidRPr="00930D45" w:rsidRDefault="00180AC9" w:rsidP="00531149">
      <w:pPr>
        <w:pStyle w:val="ListParagraph"/>
        <w:numPr>
          <w:ilvl w:val="0"/>
          <w:numId w:val="1"/>
        </w:numPr>
        <w:rPr>
          <w:sz w:val="24"/>
        </w:rPr>
      </w:pPr>
      <w:r w:rsidRPr="00930D45">
        <w:rPr>
          <w:b/>
          <w:sz w:val="24"/>
        </w:rPr>
        <w:t xml:space="preserve">Be on the Bus right at </w:t>
      </w:r>
      <w:r w:rsidR="00B82CC8" w:rsidRPr="00930D45">
        <w:rPr>
          <w:b/>
          <w:sz w:val="24"/>
        </w:rPr>
        <w:t>4:30</w:t>
      </w:r>
      <w:r w:rsidRPr="00930D45">
        <w:rPr>
          <w:sz w:val="24"/>
        </w:rPr>
        <w:t xml:space="preserve">. </w:t>
      </w:r>
      <w:r w:rsidR="00B82CC8" w:rsidRPr="00930D45">
        <w:rPr>
          <w:i/>
          <w:sz w:val="24"/>
        </w:rPr>
        <w:t>We will have tutoring/study hall in classroom 142 after school.</w:t>
      </w:r>
      <w:r w:rsidR="00B82CC8" w:rsidRPr="00930D45">
        <w:rPr>
          <w:sz w:val="24"/>
        </w:rPr>
        <w:t xml:space="preserve"> </w:t>
      </w:r>
      <w:r w:rsidR="000A2BA6" w:rsidRPr="00930D45">
        <w:rPr>
          <w:sz w:val="24"/>
        </w:rPr>
        <w:t xml:space="preserve">Weight room work outs TBD </w:t>
      </w:r>
    </w:p>
    <w:p w:rsidR="00180AC9" w:rsidRPr="00930D45" w:rsidRDefault="00180AC9" w:rsidP="00531149">
      <w:pPr>
        <w:pStyle w:val="ListParagraph"/>
        <w:numPr>
          <w:ilvl w:val="0"/>
          <w:numId w:val="1"/>
        </w:numPr>
        <w:rPr>
          <w:sz w:val="24"/>
        </w:rPr>
      </w:pPr>
      <w:r w:rsidRPr="00930D45">
        <w:rPr>
          <w:b/>
          <w:sz w:val="24"/>
        </w:rPr>
        <w:t xml:space="preserve">Be respectful </w:t>
      </w:r>
      <w:r w:rsidRPr="00930D45">
        <w:rPr>
          <w:sz w:val="24"/>
        </w:rPr>
        <w:t>to teammates, competitors, volunteers, and coaches in and out of the pool.</w:t>
      </w:r>
    </w:p>
    <w:p w:rsidR="00180AC9" w:rsidRPr="00930D45" w:rsidRDefault="00180AC9" w:rsidP="00180AC9">
      <w:pPr>
        <w:pStyle w:val="ListParagraph"/>
        <w:numPr>
          <w:ilvl w:val="0"/>
          <w:numId w:val="1"/>
        </w:numPr>
        <w:rPr>
          <w:sz w:val="24"/>
        </w:rPr>
      </w:pPr>
      <w:r w:rsidRPr="00930D45">
        <w:rPr>
          <w:b/>
          <w:sz w:val="24"/>
        </w:rPr>
        <w:t xml:space="preserve">School comes first. </w:t>
      </w:r>
      <w:r w:rsidRPr="00930D45">
        <w:rPr>
          <w:sz w:val="24"/>
        </w:rPr>
        <w:t xml:space="preserve">You will not be able to compete with a failing grade. </w:t>
      </w:r>
    </w:p>
    <w:p w:rsidR="00F45CE6" w:rsidRPr="00930D45" w:rsidRDefault="00F45CE6" w:rsidP="00F45CE6">
      <w:pPr>
        <w:rPr>
          <w:sz w:val="24"/>
        </w:rPr>
      </w:pPr>
    </w:p>
    <w:p w:rsidR="00F45CE6" w:rsidRPr="00930D45" w:rsidRDefault="00F45CE6" w:rsidP="00F45CE6">
      <w:pPr>
        <w:rPr>
          <w:sz w:val="24"/>
          <w:u w:val="single"/>
        </w:rPr>
      </w:pPr>
      <w:r w:rsidRPr="00930D45">
        <w:rPr>
          <w:sz w:val="24"/>
          <w:u w:val="single"/>
        </w:rPr>
        <w:t xml:space="preserve">Athletic Forms: </w:t>
      </w:r>
    </w:p>
    <w:p w:rsidR="0013188C" w:rsidRPr="00930D45" w:rsidRDefault="00F45CE6" w:rsidP="00F45CE6">
      <w:pPr>
        <w:pStyle w:val="ListParagraph"/>
        <w:numPr>
          <w:ilvl w:val="0"/>
          <w:numId w:val="2"/>
        </w:numPr>
        <w:rPr>
          <w:sz w:val="24"/>
        </w:rPr>
      </w:pPr>
      <w:r w:rsidRPr="00930D45">
        <w:rPr>
          <w:sz w:val="24"/>
        </w:rPr>
        <w:t>All athletes must complete the Denver South athletic registration forms online: (</w:t>
      </w:r>
      <w:hyperlink r:id="rId10" w:history="1">
        <w:r w:rsidRPr="00930D45">
          <w:rPr>
            <w:rStyle w:val="Hyperlink"/>
            <w:sz w:val="24"/>
          </w:rPr>
          <w:t>https://www.familyid.com/organizations/denver-south</w:t>
        </w:r>
      </w:hyperlink>
      <w:r w:rsidRPr="00930D45">
        <w:rPr>
          <w:sz w:val="24"/>
        </w:rPr>
        <w:t xml:space="preserve">) </w:t>
      </w:r>
    </w:p>
    <w:p w:rsidR="00F45CE6" w:rsidRPr="00930D45" w:rsidRDefault="00F45CE6" w:rsidP="00F45CE6">
      <w:pPr>
        <w:pStyle w:val="ListParagraph"/>
        <w:numPr>
          <w:ilvl w:val="0"/>
          <w:numId w:val="2"/>
        </w:numPr>
        <w:rPr>
          <w:sz w:val="24"/>
        </w:rPr>
      </w:pPr>
      <w:r w:rsidRPr="00930D45">
        <w:rPr>
          <w:sz w:val="24"/>
        </w:rPr>
        <w:t>In order to swim on November 11</w:t>
      </w:r>
      <w:r w:rsidRPr="00930D45">
        <w:rPr>
          <w:sz w:val="24"/>
          <w:vertAlign w:val="superscript"/>
        </w:rPr>
        <w:t>th</w:t>
      </w:r>
      <w:r w:rsidRPr="00930D45">
        <w:rPr>
          <w:sz w:val="24"/>
        </w:rPr>
        <w:t xml:space="preserve"> (first day of practice) you need the completed online registration, pay to play fee, and an updated physical. You </w:t>
      </w:r>
      <w:r w:rsidR="00DA5424" w:rsidRPr="00930D45">
        <w:rPr>
          <w:sz w:val="24"/>
        </w:rPr>
        <w:t>can get physicals here at South. S</w:t>
      </w:r>
      <w:r w:rsidRPr="00930D45">
        <w:rPr>
          <w:sz w:val="24"/>
        </w:rPr>
        <w:t>chedule your appointment with Denver Health ASAP!</w:t>
      </w:r>
    </w:p>
    <w:p w:rsidR="00930D45" w:rsidRDefault="00930D45" w:rsidP="00A475D1">
      <w:pPr>
        <w:rPr>
          <w:b/>
        </w:rPr>
      </w:pPr>
    </w:p>
    <w:p w:rsidR="00930D45" w:rsidRDefault="00930D45" w:rsidP="00A475D1">
      <w:pPr>
        <w:rPr>
          <w:b/>
        </w:rPr>
      </w:pPr>
    </w:p>
    <w:p w:rsidR="00930D45" w:rsidRDefault="00930D45" w:rsidP="00A475D1">
      <w:pPr>
        <w:rPr>
          <w:b/>
        </w:rPr>
      </w:pPr>
    </w:p>
    <w:p w:rsidR="00930D45" w:rsidRDefault="00930D45" w:rsidP="00A475D1">
      <w:pPr>
        <w:rPr>
          <w:b/>
        </w:rPr>
      </w:pPr>
    </w:p>
    <w:p w:rsidR="00930D45" w:rsidRDefault="00930D45" w:rsidP="00A475D1">
      <w:pPr>
        <w:rPr>
          <w:b/>
        </w:rPr>
      </w:pPr>
    </w:p>
    <w:p w:rsidR="00930D45" w:rsidRDefault="00930D45" w:rsidP="00A475D1">
      <w:pPr>
        <w:rPr>
          <w:b/>
        </w:rPr>
      </w:pPr>
    </w:p>
    <w:p w:rsidR="00930D45" w:rsidRDefault="00930D45" w:rsidP="00A475D1">
      <w:pPr>
        <w:rPr>
          <w:b/>
        </w:rPr>
      </w:pPr>
    </w:p>
    <w:p w:rsidR="00A475D1" w:rsidRPr="00A475D1" w:rsidRDefault="00A475D1" w:rsidP="00A475D1">
      <w:pPr>
        <w:rPr>
          <w:b/>
        </w:rPr>
      </w:pPr>
      <w:r w:rsidRPr="00A475D1">
        <w:rPr>
          <w:b/>
        </w:rPr>
        <w:lastRenderedPageBreak/>
        <w:t xml:space="preserve">November </w:t>
      </w:r>
    </w:p>
    <w:p w:rsidR="00A475D1" w:rsidRDefault="00A475D1" w:rsidP="00A47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475D1" w:rsidTr="00531149">
        <w:tc>
          <w:tcPr>
            <w:tcW w:w="2158" w:type="dxa"/>
          </w:tcPr>
          <w:p w:rsidR="00A475D1" w:rsidRDefault="00A475D1" w:rsidP="00531149">
            <w:r>
              <w:t>Monday</w:t>
            </w:r>
          </w:p>
        </w:tc>
        <w:tc>
          <w:tcPr>
            <w:tcW w:w="2158" w:type="dxa"/>
          </w:tcPr>
          <w:p w:rsidR="00A475D1" w:rsidRDefault="00A475D1" w:rsidP="00531149">
            <w:r>
              <w:t>Tuesday</w:t>
            </w:r>
          </w:p>
        </w:tc>
        <w:tc>
          <w:tcPr>
            <w:tcW w:w="2158" w:type="dxa"/>
          </w:tcPr>
          <w:p w:rsidR="00A475D1" w:rsidRDefault="00A475D1" w:rsidP="00531149">
            <w:r>
              <w:t>Wednesday</w:t>
            </w:r>
          </w:p>
        </w:tc>
        <w:tc>
          <w:tcPr>
            <w:tcW w:w="2158" w:type="dxa"/>
          </w:tcPr>
          <w:p w:rsidR="00A475D1" w:rsidRDefault="00A475D1" w:rsidP="00531149">
            <w:r>
              <w:t xml:space="preserve">Thursday </w:t>
            </w:r>
          </w:p>
        </w:tc>
        <w:tc>
          <w:tcPr>
            <w:tcW w:w="2158" w:type="dxa"/>
          </w:tcPr>
          <w:p w:rsidR="00A475D1" w:rsidRDefault="00A475D1" w:rsidP="00531149">
            <w:r>
              <w:t xml:space="preserve">Friday </w:t>
            </w:r>
          </w:p>
        </w:tc>
      </w:tr>
      <w:tr w:rsidR="00A475D1" w:rsidTr="00531149">
        <w:tc>
          <w:tcPr>
            <w:tcW w:w="2158" w:type="dxa"/>
          </w:tcPr>
          <w:p w:rsidR="00A475D1" w:rsidRDefault="00A475D1" w:rsidP="00531149">
            <w:r>
              <w:t>31</w:t>
            </w:r>
          </w:p>
          <w:p w:rsidR="00A475D1" w:rsidRDefault="00A475D1" w:rsidP="00531149"/>
          <w:p w:rsidR="00A475D1" w:rsidRDefault="00A475D1" w:rsidP="00531149"/>
        </w:tc>
        <w:tc>
          <w:tcPr>
            <w:tcW w:w="2158" w:type="dxa"/>
          </w:tcPr>
          <w:p w:rsidR="00A475D1" w:rsidRDefault="00A475D1" w:rsidP="00531149">
            <w:r>
              <w:t>1</w:t>
            </w:r>
          </w:p>
          <w:p w:rsidR="00A475D1" w:rsidRDefault="00A475D1" w:rsidP="00531149"/>
        </w:tc>
        <w:tc>
          <w:tcPr>
            <w:tcW w:w="2158" w:type="dxa"/>
          </w:tcPr>
          <w:p w:rsidR="00A475D1" w:rsidRDefault="00A475D1" w:rsidP="00531149">
            <w:r>
              <w:t>2</w:t>
            </w:r>
          </w:p>
          <w:p w:rsidR="00A475D1" w:rsidRDefault="00A475D1" w:rsidP="00531149">
            <w:r>
              <w:t xml:space="preserve">Pre-season </w:t>
            </w:r>
          </w:p>
          <w:p w:rsidR="00A475D1" w:rsidRDefault="00A475D1" w:rsidP="00531149">
            <w:r>
              <w:t>3:45-5:30</w:t>
            </w:r>
          </w:p>
          <w:p w:rsidR="00D37D75" w:rsidRDefault="00D37D75" w:rsidP="00531149"/>
        </w:tc>
        <w:tc>
          <w:tcPr>
            <w:tcW w:w="2158" w:type="dxa"/>
          </w:tcPr>
          <w:p w:rsidR="00A475D1" w:rsidRDefault="00A475D1" w:rsidP="00531149">
            <w:r>
              <w:t>3</w:t>
            </w:r>
          </w:p>
          <w:p w:rsidR="00A475D1" w:rsidRDefault="00A475D1" w:rsidP="00531149"/>
          <w:p w:rsidR="00A475D1" w:rsidRDefault="00A475D1" w:rsidP="00D37D75"/>
        </w:tc>
        <w:tc>
          <w:tcPr>
            <w:tcW w:w="2158" w:type="dxa"/>
          </w:tcPr>
          <w:p w:rsidR="00A475D1" w:rsidRDefault="00A475D1" w:rsidP="00531149">
            <w:r>
              <w:t>4</w:t>
            </w:r>
          </w:p>
        </w:tc>
      </w:tr>
      <w:tr w:rsidR="00A475D1" w:rsidTr="00531149">
        <w:tc>
          <w:tcPr>
            <w:tcW w:w="2158" w:type="dxa"/>
          </w:tcPr>
          <w:p w:rsidR="00A475D1" w:rsidRDefault="00A475D1" w:rsidP="00531149">
            <w:r>
              <w:t>7</w:t>
            </w:r>
          </w:p>
          <w:p w:rsidR="00A475D1" w:rsidRDefault="00A475D1" w:rsidP="00531149"/>
          <w:p w:rsidR="00A475D1" w:rsidRDefault="00A475D1" w:rsidP="00531149">
            <w:bookmarkStart w:id="0" w:name="_GoBack"/>
            <w:bookmarkEnd w:id="0"/>
          </w:p>
        </w:tc>
        <w:tc>
          <w:tcPr>
            <w:tcW w:w="2158" w:type="dxa"/>
          </w:tcPr>
          <w:p w:rsidR="00A475D1" w:rsidRDefault="00A475D1" w:rsidP="00531149">
            <w:r>
              <w:t>8</w:t>
            </w:r>
          </w:p>
          <w:p w:rsidR="00A475D1" w:rsidRDefault="00A475D1" w:rsidP="00531149"/>
          <w:p w:rsidR="00A475D1" w:rsidRDefault="00A475D1" w:rsidP="00531149">
            <w:r>
              <w:t>3:45-5:30</w:t>
            </w:r>
          </w:p>
        </w:tc>
        <w:tc>
          <w:tcPr>
            <w:tcW w:w="2158" w:type="dxa"/>
          </w:tcPr>
          <w:p w:rsidR="00A475D1" w:rsidRDefault="00A475D1" w:rsidP="00531149">
            <w:r>
              <w:t>9</w:t>
            </w:r>
          </w:p>
          <w:p w:rsidR="00A475D1" w:rsidRDefault="00A475D1" w:rsidP="00531149"/>
          <w:p w:rsidR="00A475D1" w:rsidRDefault="00A475D1" w:rsidP="00531149">
            <w:r>
              <w:t>3:45-5:30</w:t>
            </w:r>
          </w:p>
        </w:tc>
        <w:tc>
          <w:tcPr>
            <w:tcW w:w="2158" w:type="dxa"/>
          </w:tcPr>
          <w:p w:rsidR="00A475D1" w:rsidRDefault="00A475D1" w:rsidP="00531149">
            <w:r>
              <w:t>10</w:t>
            </w:r>
          </w:p>
          <w:p w:rsidR="00A475D1" w:rsidRPr="00587BBE" w:rsidRDefault="00A475D1" w:rsidP="00531149">
            <w:pPr>
              <w:rPr>
                <w:b/>
              </w:rPr>
            </w:pPr>
            <w:r w:rsidRPr="00587BBE">
              <w:rPr>
                <w:b/>
              </w:rPr>
              <w:t>Athletic Forms DUE to the athletic office</w:t>
            </w:r>
          </w:p>
          <w:p w:rsidR="00A475D1" w:rsidRDefault="00A475D1" w:rsidP="00531149"/>
          <w:p w:rsidR="00A475D1" w:rsidRDefault="00A475D1" w:rsidP="00531149">
            <w:r>
              <w:t>3:45-5:30</w:t>
            </w:r>
          </w:p>
        </w:tc>
        <w:tc>
          <w:tcPr>
            <w:tcW w:w="2158" w:type="dxa"/>
          </w:tcPr>
          <w:p w:rsidR="00A475D1" w:rsidRDefault="00A475D1" w:rsidP="00531149">
            <w:r>
              <w:t>11</w:t>
            </w:r>
          </w:p>
          <w:p w:rsidR="00A475D1" w:rsidRPr="00440F34" w:rsidRDefault="00A475D1" w:rsidP="00531149">
            <w:pPr>
              <w:rPr>
                <w:b/>
              </w:rPr>
            </w:pPr>
            <w:r w:rsidRPr="00440F34">
              <w:rPr>
                <w:b/>
              </w:rPr>
              <w:t xml:space="preserve">First official day of practice </w:t>
            </w:r>
            <w:r>
              <w:rPr>
                <w:b/>
              </w:rPr>
              <w:t>(4:30-6:30)</w:t>
            </w:r>
          </w:p>
        </w:tc>
      </w:tr>
      <w:tr w:rsidR="00A475D1" w:rsidTr="00531149">
        <w:tc>
          <w:tcPr>
            <w:tcW w:w="2158" w:type="dxa"/>
          </w:tcPr>
          <w:p w:rsidR="00A475D1" w:rsidRDefault="00A475D1" w:rsidP="00531149">
            <w:r>
              <w:t>14</w:t>
            </w:r>
          </w:p>
          <w:p w:rsidR="00A475D1" w:rsidRDefault="00A475D1" w:rsidP="00531149"/>
          <w:p w:rsidR="00A475D1" w:rsidRDefault="00A475D1" w:rsidP="00531149"/>
        </w:tc>
        <w:tc>
          <w:tcPr>
            <w:tcW w:w="2158" w:type="dxa"/>
          </w:tcPr>
          <w:p w:rsidR="00A475D1" w:rsidRDefault="00A475D1" w:rsidP="00531149">
            <w:r>
              <w:t>15</w:t>
            </w:r>
          </w:p>
        </w:tc>
        <w:tc>
          <w:tcPr>
            <w:tcW w:w="2158" w:type="dxa"/>
          </w:tcPr>
          <w:p w:rsidR="00A475D1" w:rsidRDefault="00A475D1" w:rsidP="00531149">
            <w:r>
              <w:t>16</w:t>
            </w:r>
          </w:p>
        </w:tc>
        <w:tc>
          <w:tcPr>
            <w:tcW w:w="2158" w:type="dxa"/>
          </w:tcPr>
          <w:p w:rsidR="00A475D1" w:rsidRDefault="00A475D1" w:rsidP="00531149">
            <w:r>
              <w:t>17</w:t>
            </w:r>
          </w:p>
        </w:tc>
        <w:tc>
          <w:tcPr>
            <w:tcW w:w="2158" w:type="dxa"/>
          </w:tcPr>
          <w:p w:rsidR="00A475D1" w:rsidRDefault="00A475D1" w:rsidP="00531149">
            <w:r>
              <w:t>18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/>
        </w:tc>
      </w:tr>
      <w:tr w:rsidR="00A475D1" w:rsidTr="00531149">
        <w:tc>
          <w:tcPr>
            <w:tcW w:w="2158" w:type="dxa"/>
          </w:tcPr>
          <w:p w:rsidR="00A475D1" w:rsidRDefault="00A475D1" w:rsidP="00531149">
            <w:r>
              <w:t>21</w:t>
            </w:r>
          </w:p>
          <w:p w:rsidR="00A475D1" w:rsidRDefault="00A475D1" w:rsidP="00531149">
            <w:r>
              <w:t xml:space="preserve">Fall Break </w:t>
            </w:r>
            <w:r>
              <w:sym w:font="Wingdings" w:char="F0E0"/>
            </w:r>
          </w:p>
          <w:p w:rsidR="00A475D1" w:rsidRDefault="00A475D1" w:rsidP="00531149"/>
          <w:p w:rsidR="00A475D1" w:rsidRDefault="00A475D1" w:rsidP="00531149">
            <w:r>
              <w:t>Practice (10am-12)</w:t>
            </w:r>
          </w:p>
        </w:tc>
        <w:tc>
          <w:tcPr>
            <w:tcW w:w="2158" w:type="dxa"/>
          </w:tcPr>
          <w:p w:rsidR="00A475D1" w:rsidRDefault="00A475D1" w:rsidP="00531149">
            <w:r>
              <w:t>22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>
            <w:r>
              <w:t>Practice (10am-12)</w:t>
            </w:r>
          </w:p>
        </w:tc>
        <w:tc>
          <w:tcPr>
            <w:tcW w:w="2158" w:type="dxa"/>
          </w:tcPr>
          <w:p w:rsidR="00A475D1" w:rsidRDefault="00A475D1" w:rsidP="00531149">
            <w:r>
              <w:t>23</w:t>
            </w:r>
          </w:p>
        </w:tc>
        <w:tc>
          <w:tcPr>
            <w:tcW w:w="2158" w:type="dxa"/>
          </w:tcPr>
          <w:p w:rsidR="00A475D1" w:rsidRDefault="00A475D1" w:rsidP="00531149">
            <w:r>
              <w:t>24</w:t>
            </w:r>
          </w:p>
        </w:tc>
        <w:tc>
          <w:tcPr>
            <w:tcW w:w="2158" w:type="dxa"/>
          </w:tcPr>
          <w:p w:rsidR="00A475D1" w:rsidRDefault="00A475D1" w:rsidP="00531149">
            <w:r>
              <w:t>25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/>
        </w:tc>
      </w:tr>
      <w:tr w:rsidR="00A475D1" w:rsidTr="00531149">
        <w:tc>
          <w:tcPr>
            <w:tcW w:w="2158" w:type="dxa"/>
          </w:tcPr>
          <w:p w:rsidR="00A475D1" w:rsidRDefault="00A475D1" w:rsidP="00531149">
            <w:r>
              <w:t>28</w:t>
            </w:r>
          </w:p>
        </w:tc>
        <w:tc>
          <w:tcPr>
            <w:tcW w:w="2158" w:type="dxa"/>
          </w:tcPr>
          <w:p w:rsidR="00A475D1" w:rsidRDefault="00A475D1" w:rsidP="00531149">
            <w:r>
              <w:t>29</w:t>
            </w:r>
          </w:p>
        </w:tc>
        <w:tc>
          <w:tcPr>
            <w:tcW w:w="2158" w:type="dxa"/>
          </w:tcPr>
          <w:p w:rsidR="00A475D1" w:rsidRDefault="00A475D1" w:rsidP="00531149">
            <w:r>
              <w:t>30</w:t>
            </w:r>
          </w:p>
        </w:tc>
        <w:tc>
          <w:tcPr>
            <w:tcW w:w="2158" w:type="dxa"/>
          </w:tcPr>
          <w:p w:rsidR="00A475D1" w:rsidRDefault="00A475D1" w:rsidP="00531149">
            <w:r>
              <w:t>1</w:t>
            </w:r>
          </w:p>
        </w:tc>
        <w:tc>
          <w:tcPr>
            <w:tcW w:w="2158" w:type="dxa"/>
          </w:tcPr>
          <w:p w:rsidR="00A475D1" w:rsidRDefault="00A475D1" w:rsidP="00531149">
            <w:r>
              <w:t>2</w:t>
            </w:r>
          </w:p>
          <w:p w:rsidR="00A475D1" w:rsidRDefault="00A475D1" w:rsidP="00531149">
            <w:r>
              <w:t>Pentathlon meet @ Manual 4:15</w:t>
            </w:r>
          </w:p>
          <w:p w:rsidR="00A475D1" w:rsidRDefault="00A475D1" w:rsidP="00531149"/>
        </w:tc>
      </w:tr>
    </w:tbl>
    <w:p w:rsidR="00A475D1" w:rsidRDefault="00A475D1" w:rsidP="00A475D1"/>
    <w:p w:rsidR="00A475D1" w:rsidRPr="00A475D1" w:rsidRDefault="00A475D1" w:rsidP="00A475D1">
      <w:pPr>
        <w:rPr>
          <w:b/>
        </w:rPr>
      </w:pPr>
      <w:r w:rsidRPr="00A475D1">
        <w:rPr>
          <w:b/>
        </w:rPr>
        <w:t xml:space="preserve">December </w:t>
      </w:r>
    </w:p>
    <w:p w:rsidR="00A475D1" w:rsidRDefault="00A475D1" w:rsidP="00A475D1"/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799"/>
      </w:tblGrid>
      <w:tr w:rsidR="00A475D1" w:rsidTr="00531149">
        <w:trPr>
          <w:trHeight w:val="268"/>
        </w:trPr>
        <w:tc>
          <w:tcPr>
            <w:tcW w:w="1799" w:type="dxa"/>
          </w:tcPr>
          <w:p w:rsidR="00A475D1" w:rsidRDefault="00A475D1" w:rsidP="00531149">
            <w:r>
              <w:t xml:space="preserve">Monday </w:t>
            </w:r>
          </w:p>
        </w:tc>
        <w:tc>
          <w:tcPr>
            <w:tcW w:w="1799" w:type="dxa"/>
          </w:tcPr>
          <w:p w:rsidR="00A475D1" w:rsidRDefault="00A475D1" w:rsidP="00531149">
            <w:r>
              <w:t xml:space="preserve">Tuesday </w:t>
            </w:r>
          </w:p>
        </w:tc>
        <w:tc>
          <w:tcPr>
            <w:tcW w:w="1799" w:type="dxa"/>
          </w:tcPr>
          <w:p w:rsidR="00A475D1" w:rsidRDefault="00A475D1" w:rsidP="00531149">
            <w:r>
              <w:t>Wednesday</w:t>
            </w:r>
          </w:p>
        </w:tc>
        <w:tc>
          <w:tcPr>
            <w:tcW w:w="1799" w:type="dxa"/>
          </w:tcPr>
          <w:p w:rsidR="00A475D1" w:rsidRDefault="00A475D1" w:rsidP="00531149">
            <w:r>
              <w:t xml:space="preserve">Thursday </w:t>
            </w:r>
          </w:p>
        </w:tc>
        <w:tc>
          <w:tcPr>
            <w:tcW w:w="1799" w:type="dxa"/>
          </w:tcPr>
          <w:p w:rsidR="00A475D1" w:rsidRDefault="00A475D1" w:rsidP="00531149">
            <w:r>
              <w:t>Friday</w:t>
            </w:r>
          </w:p>
        </w:tc>
        <w:tc>
          <w:tcPr>
            <w:tcW w:w="1799" w:type="dxa"/>
          </w:tcPr>
          <w:p w:rsidR="00A475D1" w:rsidRDefault="00A475D1" w:rsidP="00531149">
            <w:r>
              <w:t xml:space="preserve">Saturday </w:t>
            </w:r>
          </w:p>
        </w:tc>
      </w:tr>
      <w:tr w:rsidR="00A475D1" w:rsidTr="00531149">
        <w:trPr>
          <w:trHeight w:val="792"/>
        </w:trPr>
        <w:tc>
          <w:tcPr>
            <w:tcW w:w="1799" w:type="dxa"/>
          </w:tcPr>
          <w:p w:rsidR="00A475D1" w:rsidRDefault="00A475D1" w:rsidP="00531149">
            <w:r>
              <w:t>5</w:t>
            </w:r>
          </w:p>
          <w:p w:rsidR="00A475D1" w:rsidRDefault="00A475D1" w:rsidP="00531149"/>
          <w:p w:rsidR="00A475D1" w:rsidRDefault="00A475D1" w:rsidP="00531149"/>
        </w:tc>
        <w:tc>
          <w:tcPr>
            <w:tcW w:w="1799" w:type="dxa"/>
          </w:tcPr>
          <w:p w:rsidR="00A475D1" w:rsidRDefault="00A475D1" w:rsidP="00531149">
            <w:r>
              <w:t>6</w:t>
            </w:r>
          </w:p>
        </w:tc>
        <w:tc>
          <w:tcPr>
            <w:tcW w:w="1799" w:type="dxa"/>
          </w:tcPr>
          <w:p w:rsidR="00A475D1" w:rsidRDefault="00A475D1" w:rsidP="00531149">
            <w:r>
              <w:t>7</w:t>
            </w:r>
          </w:p>
          <w:p w:rsidR="00A475D1" w:rsidRDefault="00A475D1" w:rsidP="00531149">
            <w:r>
              <w:t>Relay meet @ Manual 4:15</w:t>
            </w:r>
          </w:p>
        </w:tc>
        <w:tc>
          <w:tcPr>
            <w:tcW w:w="1799" w:type="dxa"/>
          </w:tcPr>
          <w:p w:rsidR="00A475D1" w:rsidRDefault="00A475D1" w:rsidP="00531149">
            <w:r>
              <w:t>8</w:t>
            </w:r>
          </w:p>
          <w:p w:rsidR="00A475D1" w:rsidRPr="00FC43C6" w:rsidRDefault="00A475D1" w:rsidP="00531149">
            <w:pPr>
              <w:rPr>
                <w:b/>
              </w:rPr>
            </w:pPr>
            <w:r w:rsidRPr="00FC43C6">
              <w:rPr>
                <w:b/>
              </w:rPr>
              <w:t>FUNDRAISER @ LARKBURGER 6:00-8:30</w:t>
            </w:r>
          </w:p>
        </w:tc>
        <w:tc>
          <w:tcPr>
            <w:tcW w:w="1799" w:type="dxa"/>
          </w:tcPr>
          <w:p w:rsidR="00A475D1" w:rsidRDefault="00A475D1" w:rsidP="00531149">
            <w:r>
              <w:t>9</w:t>
            </w:r>
          </w:p>
        </w:tc>
        <w:tc>
          <w:tcPr>
            <w:tcW w:w="1799" w:type="dxa"/>
          </w:tcPr>
          <w:p w:rsidR="00A475D1" w:rsidRDefault="00A475D1" w:rsidP="00531149">
            <w:r>
              <w:t>10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/>
        </w:tc>
      </w:tr>
      <w:tr w:rsidR="00A475D1" w:rsidTr="00531149">
        <w:trPr>
          <w:trHeight w:val="808"/>
        </w:trPr>
        <w:tc>
          <w:tcPr>
            <w:tcW w:w="1799" w:type="dxa"/>
          </w:tcPr>
          <w:p w:rsidR="00A475D1" w:rsidRDefault="00A475D1" w:rsidP="00531149">
            <w:r>
              <w:t>12</w:t>
            </w:r>
          </w:p>
          <w:p w:rsidR="00A475D1" w:rsidRDefault="00A475D1" w:rsidP="00531149"/>
          <w:p w:rsidR="00A475D1" w:rsidRDefault="00A475D1" w:rsidP="00531149"/>
        </w:tc>
        <w:tc>
          <w:tcPr>
            <w:tcW w:w="1799" w:type="dxa"/>
          </w:tcPr>
          <w:p w:rsidR="00A475D1" w:rsidRDefault="00A475D1" w:rsidP="00531149">
            <w:r>
              <w:t>13</w:t>
            </w:r>
          </w:p>
        </w:tc>
        <w:tc>
          <w:tcPr>
            <w:tcW w:w="1799" w:type="dxa"/>
          </w:tcPr>
          <w:p w:rsidR="00A475D1" w:rsidRDefault="00A475D1" w:rsidP="00531149">
            <w:r>
              <w:t>14</w:t>
            </w:r>
          </w:p>
          <w:p w:rsidR="00A475D1" w:rsidRDefault="00A475D1" w:rsidP="00531149">
            <w:r>
              <w:t xml:space="preserve">Dual vs. </w:t>
            </w:r>
            <w:proofErr w:type="spellStart"/>
            <w:r>
              <w:t>Montbello</w:t>
            </w:r>
            <w:proofErr w:type="spellEnd"/>
            <w:r>
              <w:t xml:space="preserve"> @ </w:t>
            </w:r>
            <w:proofErr w:type="spellStart"/>
            <w:r>
              <w:t>Montbello</w:t>
            </w:r>
            <w:proofErr w:type="spellEnd"/>
            <w:r>
              <w:t xml:space="preserve"> 4:15</w:t>
            </w:r>
          </w:p>
        </w:tc>
        <w:tc>
          <w:tcPr>
            <w:tcW w:w="1799" w:type="dxa"/>
          </w:tcPr>
          <w:p w:rsidR="00A475D1" w:rsidRDefault="00A475D1" w:rsidP="00531149">
            <w:r>
              <w:t>15</w:t>
            </w:r>
          </w:p>
        </w:tc>
        <w:tc>
          <w:tcPr>
            <w:tcW w:w="1799" w:type="dxa"/>
          </w:tcPr>
          <w:p w:rsidR="00A475D1" w:rsidRDefault="00A475D1" w:rsidP="00531149">
            <w:r>
              <w:t>16</w:t>
            </w:r>
          </w:p>
        </w:tc>
        <w:tc>
          <w:tcPr>
            <w:tcW w:w="1799" w:type="dxa"/>
          </w:tcPr>
          <w:p w:rsidR="00A475D1" w:rsidRDefault="00A475D1" w:rsidP="00531149">
            <w:r>
              <w:t>17</w:t>
            </w:r>
          </w:p>
          <w:p w:rsidR="00A475D1" w:rsidRDefault="00A475D1" w:rsidP="00531149"/>
          <w:p w:rsidR="00A475D1" w:rsidRDefault="00A475D1" w:rsidP="00531149">
            <w:r>
              <w:t xml:space="preserve">Coaches Invite @ VMAC </w:t>
            </w:r>
          </w:p>
        </w:tc>
      </w:tr>
      <w:tr w:rsidR="00A475D1" w:rsidTr="00531149">
        <w:trPr>
          <w:trHeight w:val="808"/>
        </w:trPr>
        <w:tc>
          <w:tcPr>
            <w:tcW w:w="1799" w:type="dxa"/>
          </w:tcPr>
          <w:p w:rsidR="00A475D1" w:rsidRDefault="00A475D1" w:rsidP="00531149">
            <w:r>
              <w:t>19</w:t>
            </w:r>
          </w:p>
          <w:p w:rsidR="00A475D1" w:rsidRDefault="00A475D1" w:rsidP="00531149"/>
          <w:p w:rsidR="00A475D1" w:rsidRDefault="00A475D1" w:rsidP="00531149"/>
        </w:tc>
        <w:tc>
          <w:tcPr>
            <w:tcW w:w="1799" w:type="dxa"/>
          </w:tcPr>
          <w:p w:rsidR="00A475D1" w:rsidRDefault="00A475D1" w:rsidP="00531149">
            <w:r>
              <w:t>20</w:t>
            </w:r>
          </w:p>
        </w:tc>
        <w:tc>
          <w:tcPr>
            <w:tcW w:w="1799" w:type="dxa"/>
          </w:tcPr>
          <w:p w:rsidR="00A475D1" w:rsidRDefault="00A475D1" w:rsidP="00531149">
            <w:r>
              <w:t>21</w:t>
            </w:r>
          </w:p>
          <w:p w:rsidR="00A475D1" w:rsidRDefault="00A475D1" w:rsidP="00531149">
            <w:r>
              <w:t xml:space="preserve"> </w:t>
            </w:r>
          </w:p>
        </w:tc>
        <w:tc>
          <w:tcPr>
            <w:tcW w:w="1799" w:type="dxa"/>
          </w:tcPr>
          <w:p w:rsidR="00A475D1" w:rsidRDefault="00A475D1" w:rsidP="00531149">
            <w:r>
              <w:t>22</w:t>
            </w:r>
          </w:p>
          <w:p w:rsidR="00A475D1" w:rsidRDefault="00A475D1" w:rsidP="00531149">
            <w:r>
              <w:t xml:space="preserve">Winter Break </w:t>
            </w:r>
            <w:r>
              <w:sym w:font="Wingdings" w:char="F0E0"/>
            </w:r>
          </w:p>
        </w:tc>
        <w:tc>
          <w:tcPr>
            <w:tcW w:w="1799" w:type="dxa"/>
          </w:tcPr>
          <w:p w:rsidR="00A475D1" w:rsidRDefault="00A475D1" w:rsidP="00531149">
            <w:r>
              <w:t>23</w:t>
            </w:r>
          </w:p>
        </w:tc>
        <w:tc>
          <w:tcPr>
            <w:tcW w:w="1799" w:type="dxa"/>
          </w:tcPr>
          <w:p w:rsidR="00A475D1" w:rsidRDefault="00A475D1" w:rsidP="00531149">
            <w:r>
              <w:t>24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/>
        </w:tc>
      </w:tr>
      <w:tr w:rsidR="00A475D1" w:rsidTr="00531149">
        <w:trPr>
          <w:trHeight w:val="792"/>
        </w:trPr>
        <w:tc>
          <w:tcPr>
            <w:tcW w:w="1799" w:type="dxa"/>
          </w:tcPr>
          <w:p w:rsidR="00A475D1" w:rsidRDefault="00A475D1" w:rsidP="00531149">
            <w:r>
              <w:t>26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/>
        </w:tc>
        <w:tc>
          <w:tcPr>
            <w:tcW w:w="1799" w:type="dxa"/>
          </w:tcPr>
          <w:p w:rsidR="00A475D1" w:rsidRDefault="00A475D1" w:rsidP="00531149">
            <w:r>
              <w:t>27</w:t>
            </w:r>
          </w:p>
        </w:tc>
        <w:tc>
          <w:tcPr>
            <w:tcW w:w="1799" w:type="dxa"/>
          </w:tcPr>
          <w:p w:rsidR="00A475D1" w:rsidRDefault="00A475D1" w:rsidP="00531149">
            <w:r>
              <w:t>28</w:t>
            </w:r>
          </w:p>
        </w:tc>
        <w:tc>
          <w:tcPr>
            <w:tcW w:w="1799" w:type="dxa"/>
          </w:tcPr>
          <w:p w:rsidR="00A475D1" w:rsidRDefault="00A475D1" w:rsidP="00531149">
            <w:r>
              <w:t>29</w:t>
            </w:r>
          </w:p>
        </w:tc>
        <w:tc>
          <w:tcPr>
            <w:tcW w:w="1799" w:type="dxa"/>
          </w:tcPr>
          <w:p w:rsidR="00A475D1" w:rsidRDefault="00A475D1" w:rsidP="00531149">
            <w:r>
              <w:t>30</w:t>
            </w:r>
          </w:p>
        </w:tc>
        <w:tc>
          <w:tcPr>
            <w:tcW w:w="1799" w:type="dxa"/>
          </w:tcPr>
          <w:p w:rsidR="00A475D1" w:rsidRDefault="00A475D1" w:rsidP="00531149">
            <w:r>
              <w:t>31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/>
        </w:tc>
      </w:tr>
    </w:tbl>
    <w:p w:rsidR="00A475D1" w:rsidRDefault="00A475D1" w:rsidP="00A475D1">
      <w:pPr>
        <w:pStyle w:val="ListParagraph"/>
      </w:pPr>
    </w:p>
    <w:p w:rsidR="00A475D1" w:rsidRPr="00A475D1" w:rsidRDefault="00A475D1" w:rsidP="00A475D1">
      <w:pPr>
        <w:rPr>
          <w:b/>
        </w:rPr>
      </w:pPr>
      <w:r w:rsidRPr="00A475D1">
        <w:rPr>
          <w:b/>
        </w:rPr>
        <w:t xml:space="preserve">January </w:t>
      </w:r>
    </w:p>
    <w:p w:rsidR="00A475D1" w:rsidRDefault="00A475D1" w:rsidP="00A47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475D1" w:rsidTr="00531149">
        <w:tc>
          <w:tcPr>
            <w:tcW w:w="1798" w:type="dxa"/>
          </w:tcPr>
          <w:p w:rsidR="00A475D1" w:rsidRDefault="00A475D1" w:rsidP="00531149">
            <w:r>
              <w:t>Monday</w:t>
            </w:r>
          </w:p>
        </w:tc>
        <w:tc>
          <w:tcPr>
            <w:tcW w:w="1798" w:type="dxa"/>
          </w:tcPr>
          <w:p w:rsidR="00A475D1" w:rsidRDefault="00A475D1" w:rsidP="00531149">
            <w:r>
              <w:t>Tuesday</w:t>
            </w:r>
          </w:p>
        </w:tc>
        <w:tc>
          <w:tcPr>
            <w:tcW w:w="1798" w:type="dxa"/>
          </w:tcPr>
          <w:p w:rsidR="00A475D1" w:rsidRDefault="00A475D1" w:rsidP="00531149">
            <w:r>
              <w:t>Wednesday</w:t>
            </w:r>
          </w:p>
        </w:tc>
        <w:tc>
          <w:tcPr>
            <w:tcW w:w="1798" w:type="dxa"/>
          </w:tcPr>
          <w:p w:rsidR="00A475D1" w:rsidRDefault="00A475D1" w:rsidP="00531149">
            <w:r>
              <w:t>Thursday</w:t>
            </w:r>
          </w:p>
        </w:tc>
        <w:tc>
          <w:tcPr>
            <w:tcW w:w="1799" w:type="dxa"/>
          </w:tcPr>
          <w:p w:rsidR="00A475D1" w:rsidRDefault="00A475D1" w:rsidP="00531149">
            <w:r>
              <w:t>Friday</w:t>
            </w:r>
          </w:p>
        </w:tc>
        <w:tc>
          <w:tcPr>
            <w:tcW w:w="1799" w:type="dxa"/>
          </w:tcPr>
          <w:p w:rsidR="00A475D1" w:rsidRDefault="00A475D1" w:rsidP="00531149">
            <w:r>
              <w:t>Saturday</w:t>
            </w:r>
          </w:p>
        </w:tc>
      </w:tr>
      <w:tr w:rsidR="00A475D1" w:rsidTr="00531149">
        <w:tc>
          <w:tcPr>
            <w:tcW w:w="1798" w:type="dxa"/>
          </w:tcPr>
          <w:p w:rsidR="00A475D1" w:rsidRDefault="00A475D1" w:rsidP="00531149">
            <w:r>
              <w:t>2</w:t>
            </w:r>
          </w:p>
          <w:p w:rsidR="00A475D1" w:rsidRDefault="00A475D1" w:rsidP="00531149">
            <w:r>
              <w:sym w:font="Wingdings" w:char="F0E0"/>
            </w:r>
          </w:p>
          <w:p w:rsidR="00A475D1" w:rsidRDefault="00A475D1" w:rsidP="00531149"/>
        </w:tc>
        <w:tc>
          <w:tcPr>
            <w:tcW w:w="1798" w:type="dxa"/>
          </w:tcPr>
          <w:p w:rsidR="00A475D1" w:rsidRDefault="00A475D1" w:rsidP="00531149">
            <w:r>
              <w:t>3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/>
        </w:tc>
        <w:tc>
          <w:tcPr>
            <w:tcW w:w="1798" w:type="dxa"/>
          </w:tcPr>
          <w:p w:rsidR="00A475D1" w:rsidRDefault="00A475D1" w:rsidP="00531149">
            <w:r>
              <w:t>4</w:t>
            </w:r>
          </w:p>
        </w:tc>
        <w:tc>
          <w:tcPr>
            <w:tcW w:w="1798" w:type="dxa"/>
          </w:tcPr>
          <w:p w:rsidR="00A475D1" w:rsidRDefault="00A475D1" w:rsidP="00531149">
            <w:r>
              <w:t>5</w:t>
            </w:r>
          </w:p>
        </w:tc>
        <w:tc>
          <w:tcPr>
            <w:tcW w:w="1799" w:type="dxa"/>
          </w:tcPr>
          <w:p w:rsidR="00A475D1" w:rsidRDefault="00A475D1" w:rsidP="00531149">
            <w:r>
              <w:t>6</w:t>
            </w:r>
          </w:p>
        </w:tc>
        <w:tc>
          <w:tcPr>
            <w:tcW w:w="1799" w:type="dxa"/>
          </w:tcPr>
          <w:p w:rsidR="00A475D1" w:rsidRDefault="00A475D1" w:rsidP="00531149">
            <w:r>
              <w:t>7</w:t>
            </w:r>
          </w:p>
        </w:tc>
      </w:tr>
      <w:tr w:rsidR="00A475D1" w:rsidTr="00531149">
        <w:tc>
          <w:tcPr>
            <w:tcW w:w="1798" w:type="dxa"/>
          </w:tcPr>
          <w:p w:rsidR="00A475D1" w:rsidRDefault="00A475D1" w:rsidP="00531149">
            <w:r>
              <w:lastRenderedPageBreak/>
              <w:t>9</w:t>
            </w:r>
          </w:p>
          <w:p w:rsidR="00A475D1" w:rsidRDefault="00A475D1" w:rsidP="00531149">
            <w:r>
              <w:t xml:space="preserve">Back to school </w:t>
            </w:r>
          </w:p>
          <w:p w:rsidR="00A475D1" w:rsidRDefault="00A475D1" w:rsidP="00531149"/>
          <w:p w:rsidR="00A475D1" w:rsidRDefault="00A475D1" w:rsidP="00531149">
            <w:r>
              <w:t xml:space="preserve">Practice </w:t>
            </w:r>
          </w:p>
        </w:tc>
        <w:tc>
          <w:tcPr>
            <w:tcW w:w="1798" w:type="dxa"/>
          </w:tcPr>
          <w:p w:rsidR="00A475D1" w:rsidRDefault="00A475D1" w:rsidP="00531149">
            <w:r>
              <w:t>10</w:t>
            </w:r>
          </w:p>
        </w:tc>
        <w:tc>
          <w:tcPr>
            <w:tcW w:w="1798" w:type="dxa"/>
          </w:tcPr>
          <w:p w:rsidR="00A475D1" w:rsidRDefault="00A475D1" w:rsidP="00531149">
            <w:r>
              <w:t>11</w:t>
            </w:r>
          </w:p>
          <w:p w:rsidR="00A475D1" w:rsidRDefault="00A475D1" w:rsidP="00531149">
            <w:r>
              <w:t>Tri vs. West and East @ Manual 4:15</w:t>
            </w:r>
          </w:p>
        </w:tc>
        <w:tc>
          <w:tcPr>
            <w:tcW w:w="1798" w:type="dxa"/>
          </w:tcPr>
          <w:p w:rsidR="00A475D1" w:rsidRDefault="00A475D1" w:rsidP="00531149">
            <w:r>
              <w:t>12</w:t>
            </w:r>
          </w:p>
          <w:p w:rsidR="00A475D1" w:rsidRDefault="00A475D1" w:rsidP="00531149">
            <w:r>
              <w:t>Dive Meet @ Manual</w:t>
            </w:r>
          </w:p>
        </w:tc>
        <w:tc>
          <w:tcPr>
            <w:tcW w:w="1799" w:type="dxa"/>
          </w:tcPr>
          <w:p w:rsidR="00A475D1" w:rsidRDefault="00A475D1" w:rsidP="00531149">
            <w:r>
              <w:t>13</w:t>
            </w:r>
          </w:p>
        </w:tc>
        <w:tc>
          <w:tcPr>
            <w:tcW w:w="1799" w:type="dxa"/>
          </w:tcPr>
          <w:p w:rsidR="00A475D1" w:rsidRDefault="00A475D1" w:rsidP="00531149">
            <w:r>
              <w:t>14</w:t>
            </w:r>
          </w:p>
          <w:p w:rsidR="00A475D1" w:rsidRDefault="00A475D1" w:rsidP="00531149">
            <w:r>
              <w:t>Smoky Hill Invite</w:t>
            </w:r>
          </w:p>
        </w:tc>
      </w:tr>
      <w:tr w:rsidR="00A475D1" w:rsidTr="00531149">
        <w:tc>
          <w:tcPr>
            <w:tcW w:w="1798" w:type="dxa"/>
          </w:tcPr>
          <w:p w:rsidR="00A475D1" w:rsidRDefault="00A475D1" w:rsidP="00531149">
            <w:r>
              <w:t>16</w:t>
            </w:r>
          </w:p>
        </w:tc>
        <w:tc>
          <w:tcPr>
            <w:tcW w:w="1798" w:type="dxa"/>
          </w:tcPr>
          <w:p w:rsidR="00A475D1" w:rsidRDefault="00A475D1" w:rsidP="00531149">
            <w:r>
              <w:t>17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/>
        </w:tc>
        <w:tc>
          <w:tcPr>
            <w:tcW w:w="1798" w:type="dxa"/>
          </w:tcPr>
          <w:p w:rsidR="00A475D1" w:rsidRDefault="00A475D1" w:rsidP="00531149">
            <w:r>
              <w:t>18</w:t>
            </w:r>
          </w:p>
          <w:p w:rsidR="00A475D1" w:rsidRDefault="00A475D1" w:rsidP="00531149">
            <w:r>
              <w:t>Tri vs. TJ and GW @ GW 4:15</w:t>
            </w:r>
          </w:p>
        </w:tc>
        <w:tc>
          <w:tcPr>
            <w:tcW w:w="1798" w:type="dxa"/>
          </w:tcPr>
          <w:p w:rsidR="00A475D1" w:rsidRDefault="00A475D1" w:rsidP="00531149">
            <w:r>
              <w:t>19</w:t>
            </w:r>
          </w:p>
          <w:p w:rsidR="00A475D1" w:rsidRDefault="00A475D1" w:rsidP="00531149"/>
          <w:p w:rsidR="00A475D1" w:rsidRDefault="00A475D1" w:rsidP="00531149"/>
        </w:tc>
        <w:tc>
          <w:tcPr>
            <w:tcW w:w="1799" w:type="dxa"/>
          </w:tcPr>
          <w:p w:rsidR="00A475D1" w:rsidRDefault="00A475D1" w:rsidP="00531149">
            <w:r>
              <w:t>20</w:t>
            </w:r>
          </w:p>
        </w:tc>
        <w:tc>
          <w:tcPr>
            <w:tcW w:w="1799" w:type="dxa"/>
          </w:tcPr>
          <w:p w:rsidR="00A475D1" w:rsidRDefault="00A475D1" w:rsidP="00531149">
            <w:r>
              <w:t>21</w:t>
            </w:r>
          </w:p>
        </w:tc>
      </w:tr>
      <w:tr w:rsidR="00A475D1" w:rsidTr="00531149">
        <w:tc>
          <w:tcPr>
            <w:tcW w:w="1798" w:type="dxa"/>
          </w:tcPr>
          <w:p w:rsidR="00A475D1" w:rsidRDefault="00A475D1" w:rsidP="00531149">
            <w:r>
              <w:t>23</w:t>
            </w:r>
          </w:p>
        </w:tc>
        <w:tc>
          <w:tcPr>
            <w:tcW w:w="1798" w:type="dxa"/>
          </w:tcPr>
          <w:p w:rsidR="00A475D1" w:rsidRDefault="00A475D1" w:rsidP="00531149">
            <w:r>
              <w:t>24</w:t>
            </w:r>
          </w:p>
          <w:p w:rsidR="00A475D1" w:rsidRDefault="00A475D1" w:rsidP="00531149"/>
          <w:p w:rsidR="00A475D1" w:rsidRDefault="00A475D1" w:rsidP="00531149"/>
          <w:p w:rsidR="00A475D1" w:rsidRDefault="00A475D1" w:rsidP="00531149"/>
        </w:tc>
        <w:tc>
          <w:tcPr>
            <w:tcW w:w="1798" w:type="dxa"/>
          </w:tcPr>
          <w:p w:rsidR="00A475D1" w:rsidRDefault="00A475D1" w:rsidP="00531149">
            <w:r>
              <w:t>25</w:t>
            </w:r>
          </w:p>
          <w:p w:rsidR="00A475D1" w:rsidRDefault="00A475D1" w:rsidP="00531149">
            <w:r>
              <w:t>Tri vs. North and Lincoln @ Lincoln</w:t>
            </w:r>
          </w:p>
        </w:tc>
        <w:tc>
          <w:tcPr>
            <w:tcW w:w="1798" w:type="dxa"/>
          </w:tcPr>
          <w:p w:rsidR="00A475D1" w:rsidRDefault="00A475D1" w:rsidP="00531149">
            <w:r>
              <w:t>26</w:t>
            </w:r>
          </w:p>
          <w:p w:rsidR="00A475D1" w:rsidRDefault="00A475D1" w:rsidP="00531149"/>
          <w:p w:rsidR="00A475D1" w:rsidRDefault="00A475D1" w:rsidP="00531149"/>
        </w:tc>
        <w:tc>
          <w:tcPr>
            <w:tcW w:w="1799" w:type="dxa"/>
          </w:tcPr>
          <w:p w:rsidR="00A475D1" w:rsidRDefault="00A475D1" w:rsidP="00531149">
            <w:r>
              <w:t>27</w:t>
            </w:r>
          </w:p>
        </w:tc>
        <w:tc>
          <w:tcPr>
            <w:tcW w:w="1799" w:type="dxa"/>
          </w:tcPr>
          <w:p w:rsidR="00A475D1" w:rsidRDefault="00A475D1" w:rsidP="00531149">
            <w:r>
              <w:t>28</w:t>
            </w:r>
          </w:p>
          <w:p w:rsidR="00A475D1" w:rsidRDefault="00A475D1" w:rsidP="00531149">
            <w:r>
              <w:t xml:space="preserve">B League </w:t>
            </w:r>
          </w:p>
        </w:tc>
      </w:tr>
    </w:tbl>
    <w:p w:rsidR="00A475D1" w:rsidRDefault="00A475D1" w:rsidP="00A475D1"/>
    <w:p w:rsidR="00A475D1" w:rsidRPr="00A475D1" w:rsidRDefault="00A475D1" w:rsidP="00A475D1">
      <w:pPr>
        <w:rPr>
          <w:b/>
        </w:rPr>
      </w:pPr>
      <w:r w:rsidRPr="00A475D1">
        <w:rPr>
          <w:b/>
        </w:rPr>
        <w:t xml:space="preserve">February </w:t>
      </w:r>
    </w:p>
    <w:p w:rsidR="00A475D1" w:rsidRDefault="00A475D1" w:rsidP="00A475D1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475D1" w:rsidTr="00531149">
        <w:tc>
          <w:tcPr>
            <w:tcW w:w="1798" w:type="dxa"/>
          </w:tcPr>
          <w:p w:rsidR="00A475D1" w:rsidRDefault="00A475D1" w:rsidP="00531149">
            <w:r>
              <w:t xml:space="preserve">Monday </w:t>
            </w:r>
          </w:p>
        </w:tc>
        <w:tc>
          <w:tcPr>
            <w:tcW w:w="1798" w:type="dxa"/>
          </w:tcPr>
          <w:p w:rsidR="00A475D1" w:rsidRDefault="00A475D1" w:rsidP="00531149">
            <w:r>
              <w:t>Tuesday</w:t>
            </w:r>
          </w:p>
        </w:tc>
        <w:tc>
          <w:tcPr>
            <w:tcW w:w="1798" w:type="dxa"/>
          </w:tcPr>
          <w:p w:rsidR="00A475D1" w:rsidRDefault="00A475D1" w:rsidP="00531149">
            <w:r>
              <w:t>Wednesday</w:t>
            </w:r>
          </w:p>
        </w:tc>
        <w:tc>
          <w:tcPr>
            <w:tcW w:w="1798" w:type="dxa"/>
          </w:tcPr>
          <w:p w:rsidR="00A475D1" w:rsidRDefault="00A475D1" w:rsidP="00531149">
            <w:r>
              <w:t>Thursday</w:t>
            </w:r>
          </w:p>
        </w:tc>
        <w:tc>
          <w:tcPr>
            <w:tcW w:w="1799" w:type="dxa"/>
          </w:tcPr>
          <w:p w:rsidR="00A475D1" w:rsidRDefault="00A475D1" w:rsidP="00531149">
            <w:r>
              <w:t xml:space="preserve">Friday </w:t>
            </w:r>
          </w:p>
        </w:tc>
        <w:tc>
          <w:tcPr>
            <w:tcW w:w="1799" w:type="dxa"/>
          </w:tcPr>
          <w:p w:rsidR="00A475D1" w:rsidRDefault="00A475D1" w:rsidP="00531149">
            <w:r>
              <w:t>Saturday</w:t>
            </w:r>
          </w:p>
        </w:tc>
      </w:tr>
      <w:tr w:rsidR="00A475D1" w:rsidTr="00531149">
        <w:tc>
          <w:tcPr>
            <w:tcW w:w="1798" w:type="dxa"/>
          </w:tcPr>
          <w:p w:rsidR="00A475D1" w:rsidRDefault="00A475D1" w:rsidP="00531149">
            <w:r>
              <w:t>30</w:t>
            </w:r>
          </w:p>
        </w:tc>
        <w:tc>
          <w:tcPr>
            <w:tcW w:w="1798" w:type="dxa"/>
          </w:tcPr>
          <w:p w:rsidR="00A475D1" w:rsidRDefault="00A475D1" w:rsidP="00531149">
            <w:r>
              <w:t>31</w:t>
            </w:r>
          </w:p>
        </w:tc>
        <w:tc>
          <w:tcPr>
            <w:tcW w:w="1798" w:type="dxa"/>
          </w:tcPr>
          <w:p w:rsidR="00A475D1" w:rsidRDefault="00A475D1" w:rsidP="00531149">
            <w:r>
              <w:t>1</w:t>
            </w:r>
          </w:p>
        </w:tc>
        <w:tc>
          <w:tcPr>
            <w:tcW w:w="1798" w:type="dxa"/>
          </w:tcPr>
          <w:p w:rsidR="00A475D1" w:rsidRDefault="00A475D1" w:rsidP="00531149">
            <w:r>
              <w:t>2</w:t>
            </w:r>
          </w:p>
          <w:p w:rsidR="00A475D1" w:rsidRDefault="00A475D1" w:rsidP="00531149">
            <w:r>
              <w:t>A League prelims @ Manual 4:15</w:t>
            </w:r>
          </w:p>
          <w:p w:rsidR="00A475D1" w:rsidRDefault="00A475D1" w:rsidP="00531149"/>
        </w:tc>
        <w:tc>
          <w:tcPr>
            <w:tcW w:w="1799" w:type="dxa"/>
          </w:tcPr>
          <w:p w:rsidR="00A475D1" w:rsidRDefault="00A475D1" w:rsidP="00531149">
            <w:r>
              <w:t>3</w:t>
            </w:r>
          </w:p>
          <w:p w:rsidR="00A475D1" w:rsidRDefault="00A475D1" w:rsidP="00531149">
            <w:r>
              <w:t>A League Finals @ Manual 4:15</w:t>
            </w:r>
          </w:p>
        </w:tc>
        <w:tc>
          <w:tcPr>
            <w:tcW w:w="1799" w:type="dxa"/>
          </w:tcPr>
          <w:p w:rsidR="00A475D1" w:rsidRDefault="00A475D1" w:rsidP="00531149">
            <w:r>
              <w:t>4</w:t>
            </w:r>
          </w:p>
        </w:tc>
      </w:tr>
      <w:tr w:rsidR="00A475D1" w:rsidTr="00531149">
        <w:tc>
          <w:tcPr>
            <w:tcW w:w="1798" w:type="dxa"/>
          </w:tcPr>
          <w:p w:rsidR="00A475D1" w:rsidRDefault="00A475D1" w:rsidP="00531149">
            <w:r>
              <w:t>6</w:t>
            </w:r>
          </w:p>
        </w:tc>
        <w:tc>
          <w:tcPr>
            <w:tcW w:w="1798" w:type="dxa"/>
          </w:tcPr>
          <w:p w:rsidR="00A475D1" w:rsidRDefault="00A475D1" w:rsidP="00531149">
            <w:r>
              <w:t>7</w:t>
            </w:r>
          </w:p>
        </w:tc>
        <w:tc>
          <w:tcPr>
            <w:tcW w:w="1798" w:type="dxa"/>
          </w:tcPr>
          <w:p w:rsidR="00A475D1" w:rsidRDefault="00A475D1" w:rsidP="00531149">
            <w:r>
              <w:t>8</w:t>
            </w:r>
          </w:p>
        </w:tc>
        <w:tc>
          <w:tcPr>
            <w:tcW w:w="1798" w:type="dxa"/>
          </w:tcPr>
          <w:p w:rsidR="00A475D1" w:rsidRDefault="00A475D1" w:rsidP="00531149">
            <w:r>
              <w:t>9</w:t>
            </w:r>
          </w:p>
        </w:tc>
        <w:tc>
          <w:tcPr>
            <w:tcW w:w="1799" w:type="dxa"/>
          </w:tcPr>
          <w:p w:rsidR="00A475D1" w:rsidRDefault="00A475D1" w:rsidP="00531149">
            <w:r>
              <w:t>10</w:t>
            </w:r>
          </w:p>
          <w:p w:rsidR="00A475D1" w:rsidRDefault="00A475D1" w:rsidP="00531149">
            <w:r>
              <w:t xml:space="preserve">State prelims </w:t>
            </w:r>
          </w:p>
          <w:p w:rsidR="00A475D1" w:rsidRDefault="00A475D1" w:rsidP="00531149"/>
          <w:p w:rsidR="00A475D1" w:rsidRDefault="00A475D1" w:rsidP="00531149"/>
        </w:tc>
        <w:tc>
          <w:tcPr>
            <w:tcW w:w="1799" w:type="dxa"/>
          </w:tcPr>
          <w:p w:rsidR="00A475D1" w:rsidRDefault="00A475D1" w:rsidP="00531149">
            <w:r>
              <w:t>11</w:t>
            </w:r>
          </w:p>
          <w:p w:rsidR="00A475D1" w:rsidRDefault="00A475D1" w:rsidP="00531149">
            <w:r>
              <w:t xml:space="preserve">State finals </w:t>
            </w:r>
          </w:p>
        </w:tc>
      </w:tr>
    </w:tbl>
    <w:p w:rsidR="00F45CE6" w:rsidRPr="00046831" w:rsidRDefault="00F45CE6">
      <w:pPr>
        <w:rPr>
          <w:sz w:val="24"/>
        </w:rPr>
      </w:pPr>
    </w:p>
    <w:p w:rsidR="00180AC9" w:rsidRPr="00046831" w:rsidRDefault="00180AC9">
      <w:pPr>
        <w:rPr>
          <w:sz w:val="24"/>
        </w:rPr>
      </w:pPr>
    </w:p>
    <w:p w:rsidR="00531149" w:rsidRDefault="00531149">
      <w:pPr>
        <w:rPr>
          <w:sz w:val="24"/>
        </w:rPr>
      </w:pPr>
    </w:p>
    <w:p w:rsidR="00D04101" w:rsidRPr="00046831" w:rsidRDefault="00D04101">
      <w:pPr>
        <w:rPr>
          <w:sz w:val="24"/>
        </w:rPr>
      </w:pPr>
    </w:p>
    <w:sectPr w:rsidR="00D04101" w:rsidRPr="00046831" w:rsidSect="00531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875"/>
    <w:multiLevelType w:val="hybridMultilevel"/>
    <w:tmpl w:val="B39E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5DA0"/>
    <w:multiLevelType w:val="hybridMultilevel"/>
    <w:tmpl w:val="3C864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C9"/>
    <w:rsid w:val="00046831"/>
    <w:rsid w:val="000A2BA6"/>
    <w:rsid w:val="000D0DE5"/>
    <w:rsid w:val="0013188C"/>
    <w:rsid w:val="00180AC9"/>
    <w:rsid w:val="00303ED6"/>
    <w:rsid w:val="00531149"/>
    <w:rsid w:val="00590B9B"/>
    <w:rsid w:val="00930D45"/>
    <w:rsid w:val="0096437E"/>
    <w:rsid w:val="00A2613B"/>
    <w:rsid w:val="00A475D1"/>
    <w:rsid w:val="00B225D4"/>
    <w:rsid w:val="00B607E2"/>
    <w:rsid w:val="00B82CC8"/>
    <w:rsid w:val="00B92E65"/>
    <w:rsid w:val="00D04101"/>
    <w:rsid w:val="00D37D75"/>
    <w:rsid w:val="00DA5424"/>
    <w:rsid w:val="00F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5F54D-1A63-4871-BAA9-7DC063CB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C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4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swimming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rdan_allen@dpsk12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milyid.com/organizations/denver-sou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ra_swan@dpsk12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_ALL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924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Jordan</dc:creator>
  <cp:keywords/>
  <dc:description/>
  <cp:lastModifiedBy>Allen, Jordan</cp:lastModifiedBy>
  <cp:revision>18</cp:revision>
  <cp:lastPrinted>2016-10-25T15:44:00Z</cp:lastPrinted>
  <dcterms:created xsi:type="dcterms:W3CDTF">2016-10-25T02:38:00Z</dcterms:created>
  <dcterms:modified xsi:type="dcterms:W3CDTF">2016-10-30T14:34:00Z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